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8059" w14:textId="459E89AD" w:rsidR="00F13177" w:rsidRPr="00085647" w:rsidRDefault="00BF6946" w:rsidP="00C874CB">
      <w:pPr>
        <w:spacing w:after="120"/>
        <w:jc w:val="center"/>
        <w:outlineLvl w:val="0"/>
        <w:rPr>
          <w:rFonts w:ascii="Avenir Next Demi Bold" w:hAnsi="Avenir Next Demi Bold"/>
          <w:b/>
          <w:bCs/>
          <w:sz w:val="36"/>
          <w:szCs w:val="36"/>
        </w:rPr>
      </w:pPr>
      <w:r>
        <w:rPr>
          <w:rFonts w:ascii="Avenir Next Demi Bold" w:hAnsi="Avenir Next Demi Bold"/>
          <w:b/>
          <w:bCs/>
          <w:sz w:val="36"/>
          <w:szCs w:val="36"/>
        </w:rPr>
        <w:t>Transportation</w:t>
      </w:r>
      <w:r w:rsidR="00085647" w:rsidRPr="00085647">
        <w:rPr>
          <w:rFonts w:ascii="Avenir Next Demi Bold" w:hAnsi="Avenir Next Demi Bold"/>
          <w:b/>
          <w:bCs/>
          <w:sz w:val="36"/>
          <w:szCs w:val="36"/>
        </w:rPr>
        <w:t xml:space="preserve"> Committee</w:t>
      </w:r>
    </w:p>
    <w:p w14:paraId="4ECC9CB0" w14:textId="025EB62C" w:rsidR="00085647" w:rsidRPr="00085647" w:rsidRDefault="00A10C71" w:rsidP="00C874CB">
      <w:pPr>
        <w:spacing w:line="276" w:lineRule="auto"/>
        <w:jc w:val="center"/>
        <w:outlineLvl w:val="0"/>
        <w:rPr>
          <w:rFonts w:ascii="Avenir Next Medium" w:hAnsi="Avenir Next Medium"/>
          <w:sz w:val="26"/>
          <w:szCs w:val="26"/>
        </w:rPr>
      </w:pPr>
      <w:r>
        <w:rPr>
          <w:rFonts w:ascii="Avenir Next Medium" w:hAnsi="Avenir Next Medium"/>
          <w:sz w:val="26"/>
          <w:szCs w:val="26"/>
        </w:rPr>
        <w:t>September 2</w:t>
      </w:r>
      <w:r w:rsidR="00BF6946">
        <w:rPr>
          <w:rFonts w:ascii="Avenir Next Medium" w:hAnsi="Avenir Next Medium"/>
          <w:sz w:val="26"/>
          <w:szCs w:val="26"/>
        </w:rPr>
        <w:t>4</w:t>
      </w:r>
      <w:r w:rsidR="00085647" w:rsidRPr="00085647">
        <w:rPr>
          <w:rFonts w:ascii="Avenir Next Medium" w:hAnsi="Avenir Next Medium"/>
          <w:sz w:val="26"/>
          <w:szCs w:val="26"/>
        </w:rPr>
        <w:t xml:space="preserve">, </w:t>
      </w:r>
      <w:r w:rsidR="00047D41" w:rsidRPr="00085647">
        <w:rPr>
          <w:rFonts w:ascii="Avenir Next Medium" w:hAnsi="Avenir Next Medium"/>
          <w:sz w:val="26"/>
          <w:szCs w:val="26"/>
        </w:rPr>
        <w:t xml:space="preserve">2019 | </w:t>
      </w:r>
      <w:r w:rsidR="00BF6946">
        <w:rPr>
          <w:rFonts w:ascii="Avenir Next Medium" w:hAnsi="Avenir Next Medium"/>
          <w:sz w:val="26"/>
          <w:szCs w:val="26"/>
        </w:rPr>
        <w:t>10:00</w:t>
      </w:r>
      <w:r w:rsidR="00085647" w:rsidRPr="00085647">
        <w:rPr>
          <w:rFonts w:ascii="Avenir Next Medium" w:hAnsi="Avenir Next Medium"/>
          <w:sz w:val="26"/>
          <w:szCs w:val="26"/>
        </w:rPr>
        <w:t xml:space="preserve"> </w:t>
      </w:r>
      <w:r w:rsidR="00BF6946">
        <w:rPr>
          <w:rFonts w:ascii="Avenir Next Medium" w:hAnsi="Avenir Next Medium"/>
          <w:sz w:val="26"/>
          <w:szCs w:val="26"/>
        </w:rPr>
        <w:t>a</w:t>
      </w:r>
      <w:r w:rsidR="00085647" w:rsidRPr="00085647">
        <w:rPr>
          <w:rFonts w:ascii="Avenir Next Medium" w:hAnsi="Avenir Next Medium"/>
          <w:sz w:val="26"/>
          <w:szCs w:val="26"/>
        </w:rPr>
        <w:t xml:space="preserve">m – </w:t>
      </w:r>
      <w:r w:rsidR="00BF6946">
        <w:rPr>
          <w:rFonts w:ascii="Avenir Next Medium" w:hAnsi="Avenir Next Medium"/>
          <w:sz w:val="26"/>
          <w:szCs w:val="26"/>
        </w:rPr>
        <w:t>11</w:t>
      </w:r>
      <w:r w:rsidR="00085647" w:rsidRPr="00085647">
        <w:rPr>
          <w:rFonts w:ascii="Avenir Next Medium" w:hAnsi="Avenir Next Medium"/>
          <w:sz w:val="26"/>
          <w:szCs w:val="26"/>
        </w:rPr>
        <w:t>:</w:t>
      </w:r>
      <w:r w:rsidR="00BF6946">
        <w:rPr>
          <w:rFonts w:ascii="Avenir Next Medium" w:hAnsi="Avenir Next Medium"/>
          <w:sz w:val="26"/>
          <w:szCs w:val="26"/>
        </w:rPr>
        <w:t>3</w:t>
      </w:r>
      <w:r w:rsidR="00085647" w:rsidRPr="00085647">
        <w:rPr>
          <w:rFonts w:ascii="Avenir Next Medium" w:hAnsi="Avenir Next Medium"/>
          <w:sz w:val="26"/>
          <w:szCs w:val="26"/>
        </w:rPr>
        <w:t>0 am</w:t>
      </w:r>
    </w:p>
    <w:p w14:paraId="1AA3FB49" w14:textId="4334CCAD" w:rsidR="00085647" w:rsidRPr="00085647" w:rsidRDefault="00047D41" w:rsidP="00C874CB">
      <w:pPr>
        <w:spacing w:after="240"/>
        <w:jc w:val="center"/>
        <w:outlineLvl w:val="0"/>
        <w:rPr>
          <w:rFonts w:ascii="Avenir Next Medium" w:hAnsi="Avenir Next Medium"/>
          <w:sz w:val="26"/>
          <w:szCs w:val="26"/>
        </w:rPr>
      </w:pPr>
      <w:r>
        <w:rPr>
          <w:rFonts w:ascii="Avenir Next Medium" w:hAnsi="Avenir Next Medium"/>
          <w:sz w:val="26"/>
          <w:szCs w:val="26"/>
        </w:rPr>
        <w:t>Boise Centre</w:t>
      </w:r>
      <w:r w:rsidRPr="00085647">
        <w:rPr>
          <w:rFonts w:ascii="Avenir Next Medium" w:hAnsi="Avenir Next Medium"/>
          <w:sz w:val="26"/>
          <w:szCs w:val="26"/>
        </w:rPr>
        <w:t xml:space="preserve"> | Boise</w:t>
      </w:r>
      <w:r w:rsidR="00085647" w:rsidRPr="00085647">
        <w:rPr>
          <w:rFonts w:ascii="Avenir Next Medium" w:hAnsi="Avenir Next Medium"/>
          <w:sz w:val="26"/>
          <w:szCs w:val="26"/>
        </w:rPr>
        <w:t xml:space="preserve">, </w:t>
      </w:r>
      <w:r w:rsidRPr="00085647">
        <w:rPr>
          <w:rFonts w:ascii="Avenir Next Medium" w:hAnsi="Avenir Next Medium"/>
          <w:sz w:val="26"/>
          <w:szCs w:val="26"/>
        </w:rPr>
        <w:t xml:space="preserve">ID | </w:t>
      </w:r>
      <w:r w:rsidR="00085647" w:rsidRPr="00085647">
        <w:rPr>
          <w:rFonts w:ascii="Avenir Next Medium" w:hAnsi="Avenir Next Medium"/>
          <w:sz w:val="26"/>
          <w:szCs w:val="26"/>
        </w:rPr>
        <w:t>Room</w:t>
      </w:r>
      <w:r>
        <w:rPr>
          <w:rFonts w:ascii="Avenir Next Medium" w:hAnsi="Avenir Next Medium"/>
          <w:sz w:val="26"/>
          <w:szCs w:val="26"/>
        </w:rPr>
        <w:t xml:space="preserve"> 1</w:t>
      </w:r>
      <w:r w:rsidR="00BF6946">
        <w:rPr>
          <w:rFonts w:ascii="Avenir Next Medium" w:hAnsi="Avenir Next Medium"/>
          <w:sz w:val="26"/>
          <w:szCs w:val="26"/>
        </w:rPr>
        <w:t>10AB</w:t>
      </w:r>
    </w:p>
    <w:p w14:paraId="1FEBCFDA" w14:textId="77777777" w:rsidR="00085647" w:rsidRDefault="00085647" w:rsidP="00C874CB">
      <w:pPr>
        <w:pBdr>
          <w:bottom w:val="dotted" w:sz="6" w:space="1" w:color="auto"/>
        </w:pBdr>
        <w:spacing w:after="120"/>
        <w:jc w:val="center"/>
        <w:outlineLvl w:val="0"/>
        <w:rPr>
          <w:rFonts w:ascii="Avenir Next Demi Bold" w:hAnsi="Avenir Next Demi Bold"/>
          <w:b/>
          <w:bCs/>
          <w:smallCaps/>
          <w:sz w:val="28"/>
          <w:szCs w:val="28"/>
        </w:rPr>
      </w:pPr>
      <w:r w:rsidRPr="00085647">
        <w:rPr>
          <w:rFonts w:ascii="Avenir Next Demi Bold" w:hAnsi="Avenir Next Demi Bold"/>
          <w:b/>
          <w:bCs/>
          <w:smallCaps/>
          <w:sz w:val="28"/>
          <w:szCs w:val="28"/>
        </w:rPr>
        <w:t>Meeting Agenda</w:t>
      </w:r>
    </w:p>
    <w:p w14:paraId="349197BE" w14:textId="77777777" w:rsidR="00085647" w:rsidRDefault="00085647" w:rsidP="00085647">
      <w:pPr>
        <w:spacing w:after="120"/>
        <w:jc w:val="center"/>
        <w:rPr>
          <w:rFonts w:ascii="Avenir Next Demi Bold" w:hAnsi="Avenir Next Demi Bold"/>
          <w:b/>
          <w:bCs/>
          <w:smallCaps/>
          <w:sz w:val="28"/>
          <w:szCs w:val="28"/>
        </w:rPr>
      </w:pPr>
    </w:p>
    <w:p w14:paraId="50771AAE" w14:textId="5E29EE0D" w:rsidR="00085647" w:rsidRPr="00AA6796" w:rsidRDefault="00E56824" w:rsidP="00AA6796">
      <w:pPr>
        <w:spacing w:after="120"/>
        <w:rPr>
          <w:rFonts w:ascii="Adobe Garamond Pro" w:hAnsi="Adobe Garamond Pro"/>
          <w:bCs/>
          <w:i/>
        </w:rPr>
      </w:pPr>
      <w:r>
        <w:rPr>
          <w:rFonts w:ascii="Adobe Garamond Pro" w:hAnsi="Adobe Garamond Pro"/>
          <w:bCs/>
        </w:rPr>
        <w:t>10</w:t>
      </w:r>
      <w:r w:rsidR="00085647" w:rsidRPr="00AA6796">
        <w:rPr>
          <w:rFonts w:ascii="Adobe Garamond Pro" w:hAnsi="Adobe Garamond Pro"/>
          <w:bCs/>
        </w:rPr>
        <w:t>:</w:t>
      </w:r>
      <w:r>
        <w:rPr>
          <w:rFonts w:ascii="Adobe Garamond Pro" w:hAnsi="Adobe Garamond Pro"/>
          <w:bCs/>
        </w:rPr>
        <w:t>0</w:t>
      </w:r>
      <w:r w:rsidR="00085647" w:rsidRPr="00AA6796">
        <w:rPr>
          <w:rFonts w:ascii="Adobe Garamond Pro" w:hAnsi="Adobe Garamond Pro"/>
          <w:bCs/>
        </w:rPr>
        <w:t xml:space="preserve">0 </w:t>
      </w:r>
      <w:r>
        <w:rPr>
          <w:rFonts w:ascii="Adobe Garamond Pro" w:hAnsi="Adobe Garamond Pro"/>
          <w:bCs/>
        </w:rPr>
        <w:t>a</w:t>
      </w:r>
      <w:r w:rsidR="00085647" w:rsidRPr="00AA6796">
        <w:rPr>
          <w:rFonts w:ascii="Adobe Garamond Pro" w:hAnsi="Adobe Garamond Pro"/>
          <w:bCs/>
        </w:rPr>
        <w:t>m</w:t>
      </w:r>
      <w:r w:rsidR="00AA6796" w:rsidRPr="00AA6796">
        <w:rPr>
          <w:rFonts w:ascii="Adobe Garamond Pro" w:hAnsi="Adobe Garamond Pro"/>
          <w:bCs/>
        </w:rPr>
        <w:tab/>
        <w:t xml:space="preserve">Call to </w:t>
      </w:r>
      <w:r w:rsidR="00047D41" w:rsidRPr="00AA6796">
        <w:rPr>
          <w:rFonts w:ascii="Adobe Garamond Pro" w:hAnsi="Adobe Garamond Pro"/>
          <w:bCs/>
        </w:rPr>
        <w:t>Order |</w:t>
      </w:r>
      <w:r w:rsidR="00047D41">
        <w:rPr>
          <w:rFonts w:ascii="Adobe Garamond Pro" w:hAnsi="Adobe Garamond Pro"/>
          <w:bCs/>
        </w:rPr>
        <w:t xml:space="preserve"> </w:t>
      </w:r>
      <w:r w:rsidR="00047D41" w:rsidRPr="00C874CB">
        <w:rPr>
          <w:rFonts w:ascii="Adobe Garamond Pro" w:hAnsi="Adobe Garamond Pro"/>
          <w:bCs/>
          <w:i/>
        </w:rPr>
        <w:t>Chair</w:t>
      </w:r>
      <w:r w:rsidR="00085647" w:rsidRPr="00AA6796">
        <w:rPr>
          <w:rFonts w:ascii="Adobe Garamond Pro" w:hAnsi="Adobe Garamond Pro"/>
          <w:bCs/>
          <w:i/>
        </w:rPr>
        <w:t xml:space="preserve"> </w:t>
      </w:r>
      <w:r w:rsidR="00BF6946">
        <w:rPr>
          <w:rFonts w:ascii="Adobe Garamond Pro" w:hAnsi="Adobe Garamond Pro"/>
          <w:bCs/>
          <w:i/>
        </w:rPr>
        <w:t>Doug Zenner</w:t>
      </w:r>
    </w:p>
    <w:p w14:paraId="04476A12" w14:textId="77777777" w:rsidR="00085647" w:rsidRPr="00AA6796" w:rsidRDefault="00085647" w:rsidP="00AA6796">
      <w:pPr>
        <w:pStyle w:val="ListParagraph"/>
        <w:numPr>
          <w:ilvl w:val="0"/>
          <w:numId w:val="1"/>
        </w:numPr>
        <w:spacing w:before="120" w:after="120"/>
        <w:ind w:left="1980" w:hanging="540"/>
        <w:contextualSpacing w:val="0"/>
        <w:rPr>
          <w:rFonts w:ascii="Adobe Garamond Pro" w:hAnsi="Adobe Garamond Pro"/>
          <w:bCs/>
        </w:rPr>
      </w:pPr>
      <w:r w:rsidRPr="00AA6796">
        <w:rPr>
          <w:rFonts w:ascii="Adobe Garamond Pro" w:hAnsi="Adobe Garamond Pro"/>
          <w:bCs/>
        </w:rPr>
        <w:t>Welcome and Introductions</w:t>
      </w:r>
    </w:p>
    <w:p w14:paraId="42BCD462" w14:textId="77777777" w:rsidR="00085647" w:rsidRPr="00AA6796" w:rsidRDefault="00085647" w:rsidP="00AA6796">
      <w:pPr>
        <w:pStyle w:val="ListParagraph"/>
        <w:numPr>
          <w:ilvl w:val="0"/>
          <w:numId w:val="1"/>
        </w:numPr>
        <w:spacing w:before="120" w:after="120"/>
        <w:ind w:left="1980" w:hanging="540"/>
        <w:contextualSpacing w:val="0"/>
        <w:rPr>
          <w:rFonts w:ascii="Adobe Garamond Pro" w:hAnsi="Adobe Garamond Pro"/>
          <w:bCs/>
        </w:rPr>
      </w:pPr>
      <w:r w:rsidRPr="00AA6796">
        <w:rPr>
          <w:rFonts w:ascii="Adobe Garamond Pro" w:hAnsi="Adobe Garamond Pro"/>
          <w:bCs/>
        </w:rPr>
        <w:t xml:space="preserve">Approval of </w:t>
      </w:r>
      <w:r w:rsidR="00587BA9">
        <w:rPr>
          <w:rFonts w:ascii="Adobe Garamond Pro" w:hAnsi="Adobe Garamond Pro"/>
          <w:bCs/>
        </w:rPr>
        <w:t>February 2019</w:t>
      </w:r>
      <w:r w:rsidRPr="00AA6796">
        <w:rPr>
          <w:rFonts w:ascii="Adobe Garamond Pro" w:hAnsi="Adobe Garamond Pro"/>
          <w:bCs/>
        </w:rPr>
        <w:t xml:space="preserve"> Meeting Minutes</w:t>
      </w:r>
    </w:p>
    <w:p w14:paraId="065D4CAA" w14:textId="44EA75A0" w:rsidR="00085647" w:rsidRPr="00AA6796" w:rsidRDefault="00E56824" w:rsidP="00672858">
      <w:pPr>
        <w:spacing w:before="360" w:after="120"/>
        <w:rPr>
          <w:rFonts w:ascii="Adobe Garamond Pro" w:hAnsi="Adobe Garamond Pro"/>
          <w:bCs/>
          <w:i/>
        </w:rPr>
      </w:pPr>
      <w:r>
        <w:rPr>
          <w:rFonts w:ascii="Adobe Garamond Pro" w:hAnsi="Adobe Garamond Pro"/>
          <w:bCs/>
        </w:rPr>
        <w:t>10:05</w:t>
      </w:r>
      <w:r w:rsidR="00085647" w:rsidRPr="00AA6796">
        <w:rPr>
          <w:rFonts w:ascii="Adobe Garamond Pro" w:hAnsi="Adobe Garamond Pro"/>
          <w:bCs/>
        </w:rPr>
        <w:t xml:space="preserve"> </w:t>
      </w:r>
      <w:r>
        <w:rPr>
          <w:rFonts w:ascii="Adobe Garamond Pro" w:hAnsi="Adobe Garamond Pro"/>
          <w:bCs/>
        </w:rPr>
        <w:t>a</w:t>
      </w:r>
      <w:r w:rsidR="00085647" w:rsidRPr="00AA6796">
        <w:rPr>
          <w:rFonts w:ascii="Adobe Garamond Pro" w:hAnsi="Adobe Garamond Pro"/>
          <w:bCs/>
        </w:rPr>
        <w:t>m</w:t>
      </w:r>
      <w:r w:rsidR="00085647" w:rsidRPr="00AA6796">
        <w:rPr>
          <w:rFonts w:ascii="Adobe Garamond Pro" w:hAnsi="Adobe Garamond Pro"/>
          <w:bCs/>
        </w:rPr>
        <w:tab/>
      </w:r>
      <w:r w:rsidR="00587BA9">
        <w:rPr>
          <w:rFonts w:ascii="Adobe Garamond Pro" w:hAnsi="Adobe Garamond Pro"/>
          <w:bCs/>
        </w:rPr>
        <w:t xml:space="preserve">Idaho </w:t>
      </w:r>
      <w:r w:rsidR="00BF6946">
        <w:rPr>
          <w:rFonts w:ascii="Adobe Garamond Pro" w:hAnsi="Adobe Garamond Pro"/>
          <w:bCs/>
        </w:rPr>
        <w:t>Transportation Study</w:t>
      </w:r>
      <w:r w:rsidR="00085647" w:rsidRPr="00AA6796">
        <w:rPr>
          <w:rFonts w:ascii="Adobe Garamond Pro" w:hAnsi="Adobe Garamond Pro"/>
          <w:bCs/>
        </w:rPr>
        <w:t xml:space="preserve"> </w:t>
      </w:r>
      <w:r w:rsidR="00672858">
        <w:rPr>
          <w:rFonts w:ascii="Adobe Garamond Pro" w:hAnsi="Adobe Garamond Pro"/>
          <w:bCs/>
        </w:rPr>
        <w:t>| L</w:t>
      </w:r>
      <w:r w:rsidR="00BF6946">
        <w:rPr>
          <w:rFonts w:ascii="Adobe Garamond Pro" w:hAnsi="Adobe Garamond Pro"/>
          <w:bCs/>
          <w:i/>
        </w:rPr>
        <w:t xml:space="preserve">aila </w:t>
      </w:r>
      <w:proofErr w:type="spellStart"/>
      <w:r w:rsidR="00BF6946">
        <w:rPr>
          <w:rFonts w:ascii="Adobe Garamond Pro" w:hAnsi="Adobe Garamond Pro"/>
          <w:bCs/>
          <w:i/>
        </w:rPr>
        <w:t>Kral</w:t>
      </w:r>
      <w:proofErr w:type="spellEnd"/>
      <w:r w:rsidR="00BF6946">
        <w:rPr>
          <w:rFonts w:ascii="Adobe Garamond Pro" w:hAnsi="Adobe Garamond Pro"/>
          <w:bCs/>
          <w:i/>
        </w:rPr>
        <w:t>, LHTAC</w:t>
      </w:r>
      <w:r w:rsidR="00672858">
        <w:rPr>
          <w:rFonts w:ascii="Adobe Garamond Pro" w:hAnsi="Adobe Garamond Pro"/>
          <w:bCs/>
          <w:i/>
        </w:rPr>
        <w:t xml:space="preserve"> deputy administrator</w:t>
      </w:r>
    </w:p>
    <w:p w14:paraId="4452CE8E" w14:textId="77777777" w:rsidR="00D77C57" w:rsidRDefault="00D77C57" w:rsidP="00587BA9">
      <w:pPr>
        <w:spacing w:after="120"/>
        <w:rPr>
          <w:rFonts w:ascii="Adobe Garamond Pro" w:hAnsi="Adobe Garamond Pro"/>
          <w:bCs/>
        </w:rPr>
      </w:pPr>
    </w:p>
    <w:p w14:paraId="62A48309" w14:textId="77777777" w:rsidR="00B34055" w:rsidRDefault="00E56824" w:rsidP="00B34055">
      <w:pPr>
        <w:spacing w:after="120"/>
        <w:contextualSpacing/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10</w:t>
      </w:r>
      <w:r w:rsidR="00587BA9" w:rsidRPr="00AA6796">
        <w:rPr>
          <w:rFonts w:ascii="Adobe Garamond Pro" w:hAnsi="Adobe Garamond Pro"/>
          <w:bCs/>
        </w:rPr>
        <w:t>:</w:t>
      </w:r>
      <w:r>
        <w:rPr>
          <w:rFonts w:ascii="Adobe Garamond Pro" w:hAnsi="Adobe Garamond Pro"/>
          <w:bCs/>
        </w:rPr>
        <w:t>20</w:t>
      </w:r>
      <w:r w:rsidR="00587BA9" w:rsidRPr="00AA6796">
        <w:rPr>
          <w:rFonts w:ascii="Adobe Garamond Pro" w:hAnsi="Adobe Garamond Pro"/>
          <w:bCs/>
        </w:rPr>
        <w:t xml:space="preserve"> </w:t>
      </w:r>
      <w:r>
        <w:rPr>
          <w:rFonts w:ascii="Adobe Garamond Pro" w:hAnsi="Adobe Garamond Pro"/>
          <w:bCs/>
        </w:rPr>
        <w:t>a</w:t>
      </w:r>
      <w:r w:rsidR="00587BA9" w:rsidRPr="00AA6796">
        <w:rPr>
          <w:rFonts w:ascii="Adobe Garamond Pro" w:hAnsi="Adobe Garamond Pro"/>
          <w:bCs/>
        </w:rPr>
        <w:t>m</w:t>
      </w:r>
      <w:r w:rsidR="00587BA9" w:rsidRPr="00AA6796">
        <w:rPr>
          <w:rFonts w:ascii="Adobe Garamond Pro" w:hAnsi="Adobe Garamond Pro"/>
          <w:bCs/>
        </w:rPr>
        <w:tab/>
      </w:r>
      <w:r w:rsidR="00292178">
        <w:rPr>
          <w:rFonts w:ascii="Adobe Garamond Pro" w:hAnsi="Adobe Garamond Pro"/>
          <w:bCs/>
        </w:rPr>
        <w:t>Local Highway Technical Assistance Council</w:t>
      </w:r>
      <w:r w:rsidR="00672858">
        <w:rPr>
          <w:rFonts w:ascii="Adobe Garamond Pro" w:hAnsi="Adobe Garamond Pro"/>
          <w:bCs/>
        </w:rPr>
        <w:t xml:space="preserve"> </w:t>
      </w:r>
      <w:r w:rsidR="00B34055">
        <w:rPr>
          <w:rFonts w:ascii="Adobe Garamond Pro" w:hAnsi="Adobe Garamond Pro"/>
          <w:bCs/>
        </w:rPr>
        <w:t>|</w:t>
      </w:r>
    </w:p>
    <w:p w14:paraId="7EB13737" w14:textId="4C3D3198" w:rsidR="0099704A" w:rsidRPr="00C874CB" w:rsidRDefault="00292178" w:rsidP="00B34055">
      <w:pPr>
        <w:spacing w:after="120"/>
        <w:ind w:left="720" w:firstLine="720"/>
        <w:contextualSpacing/>
        <w:rPr>
          <w:rFonts w:ascii="Adobe Garamond Pro" w:hAnsi="Adobe Garamond Pro"/>
          <w:bCs/>
          <w:i/>
        </w:rPr>
        <w:sectPr w:rsidR="0099704A" w:rsidRPr="00C874CB" w:rsidSect="00F36E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60" w:right="1440" w:bottom="679" w:left="1440" w:header="288" w:footer="0" w:gutter="0"/>
          <w:cols w:space="720"/>
          <w:titlePg/>
          <w:docGrid w:linePitch="360"/>
        </w:sectPr>
      </w:pPr>
      <w:r w:rsidRPr="00C874CB">
        <w:rPr>
          <w:rFonts w:ascii="Adobe Garamond Pro" w:hAnsi="Adobe Garamond Pro"/>
          <w:bCs/>
          <w:i/>
        </w:rPr>
        <w:t>Jeff Miles, LHTAC</w:t>
      </w:r>
      <w:r w:rsidR="00672858">
        <w:rPr>
          <w:rFonts w:ascii="Adobe Garamond Pro" w:hAnsi="Adobe Garamond Pro"/>
          <w:bCs/>
          <w:i/>
        </w:rPr>
        <w:t xml:space="preserve"> executive administrator</w:t>
      </w:r>
      <w:bookmarkStart w:id="0" w:name="_GoBack"/>
      <w:bookmarkEnd w:id="0"/>
    </w:p>
    <w:p w14:paraId="66DFD59A" w14:textId="77777777" w:rsidR="00292178" w:rsidRDefault="00292178" w:rsidP="00292178">
      <w:pPr>
        <w:spacing w:after="120"/>
        <w:rPr>
          <w:rFonts w:ascii="Adobe Garamond Pro" w:hAnsi="Adobe Garamond Pro"/>
          <w:bCs/>
        </w:rPr>
      </w:pPr>
    </w:p>
    <w:p w14:paraId="7F12664B" w14:textId="6E011465" w:rsidR="00E56824" w:rsidRPr="00C874CB" w:rsidRDefault="00E56824" w:rsidP="00B34055">
      <w:pPr>
        <w:spacing w:after="120"/>
        <w:ind w:left="1440" w:hanging="1440"/>
        <w:rPr>
          <w:rFonts w:ascii="Adobe Garamond Pro" w:hAnsi="Adobe Garamond Pro"/>
          <w:bCs/>
          <w:i/>
        </w:rPr>
      </w:pPr>
      <w:r>
        <w:rPr>
          <w:rFonts w:ascii="Adobe Garamond Pro" w:hAnsi="Adobe Garamond Pro"/>
          <w:bCs/>
        </w:rPr>
        <w:t>10</w:t>
      </w:r>
      <w:r w:rsidR="00292178" w:rsidRPr="00AA6796">
        <w:rPr>
          <w:rFonts w:ascii="Adobe Garamond Pro" w:hAnsi="Adobe Garamond Pro"/>
          <w:bCs/>
        </w:rPr>
        <w:t>:</w:t>
      </w:r>
      <w:r>
        <w:rPr>
          <w:rFonts w:ascii="Adobe Garamond Pro" w:hAnsi="Adobe Garamond Pro"/>
          <w:bCs/>
        </w:rPr>
        <w:t>40</w:t>
      </w:r>
      <w:r w:rsidR="00292178" w:rsidRPr="00AA6796">
        <w:rPr>
          <w:rFonts w:ascii="Adobe Garamond Pro" w:hAnsi="Adobe Garamond Pro"/>
          <w:bCs/>
        </w:rPr>
        <w:t xml:space="preserve"> </w:t>
      </w:r>
      <w:r>
        <w:rPr>
          <w:rFonts w:ascii="Adobe Garamond Pro" w:hAnsi="Adobe Garamond Pro"/>
          <w:bCs/>
        </w:rPr>
        <w:t>a</w:t>
      </w:r>
      <w:r w:rsidR="00292178" w:rsidRPr="00AA6796">
        <w:rPr>
          <w:rFonts w:ascii="Adobe Garamond Pro" w:hAnsi="Adobe Garamond Pro"/>
          <w:bCs/>
        </w:rPr>
        <w:t>m</w:t>
      </w:r>
      <w:r w:rsidR="00292178" w:rsidRPr="00AA6796">
        <w:rPr>
          <w:rFonts w:ascii="Adobe Garamond Pro" w:hAnsi="Adobe Garamond Pro"/>
          <w:bCs/>
        </w:rPr>
        <w:tab/>
      </w:r>
      <w:r w:rsidR="00292178">
        <w:rPr>
          <w:rFonts w:ascii="Adobe Garamond Pro" w:hAnsi="Adobe Garamond Pro"/>
          <w:bCs/>
        </w:rPr>
        <w:t xml:space="preserve">State of Idaho </w:t>
      </w:r>
      <w:r>
        <w:rPr>
          <w:rFonts w:ascii="Adobe Garamond Pro" w:hAnsi="Adobe Garamond Pro"/>
          <w:bCs/>
        </w:rPr>
        <w:t>and</w:t>
      </w:r>
      <w:r w:rsidR="00292178">
        <w:rPr>
          <w:rFonts w:ascii="Adobe Garamond Pro" w:hAnsi="Adobe Garamond Pro"/>
          <w:bCs/>
        </w:rPr>
        <w:t xml:space="preserve"> </w:t>
      </w:r>
      <w:r>
        <w:rPr>
          <w:rFonts w:ascii="Adobe Garamond Pro" w:hAnsi="Adobe Garamond Pro"/>
          <w:bCs/>
        </w:rPr>
        <w:t>Transportation</w:t>
      </w:r>
      <w:r w:rsidR="00672858">
        <w:rPr>
          <w:rFonts w:ascii="Adobe Garamond Pro" w:hAnsi="Adobe Garamond Pro"/>
          <w:bCs/>
        </w:rPr>
        <w:t xml:space="preserve"> |</w:t>
      </w:r>
      <w:r w:rsidR="00292178" w:rsidRPr="00C874CB">
        <w:rPr>
          <w:rFonts w:ascii="Adobe Garamond Pro" w:hAnsi="Adobe Garamond Pro"/>
          <w:bCs/>
          <w:i/>
        </w:rPr>
        <w:t>Joe Palmer</w:t>
      </w:r>
      <w:r w:rsidRPr="00C874CB">
        <w:rPr>
          <w:rFonts w:ascii="Adobe Garamond Pro" w:hAnsi="Adobe Garamond Pro"/>
          <w:bCs/>
          <w:i/>
        </w:rPr>
        <w:t>, Idaho House of Representatives, District 20</w:t>
      </w:r>
      <w:r w:rsidR="00B34055">
        <w:rPr>
          <w:rFonts w:ascii="Adobe Garamond Pro" w:hAnsi="Adobe Garamond Pro"/>
          <w:bCs/>
          <w:i/>
        </w:rPr>
        <w:t>; Bert Brackett, Idaho Senate, District 23</w:t>
      </w:r>
    </w:p>
    <w:p w14:paraId="0080CF1D" w14:textId="77777777" w:rsidR="00E56824" w:rsidRDefault="00E56824" w:rsidP="00E56824">
      <w:pPr>
        <w:spacing w:after="120"/>
        <w:rPr>
          <w:rFonts w:ascii="Adobe Garamond Pro" w:hAnsi="Adobe Garamond Pro"/>
          <w:bCs/>
        </w:rPr>
      </w:pPr>
    </w:p>
    <w:p w14:paraId="615F157F" w14:textId="73FA650D" w:rsidR="0042612D" w:rsidRDefault="00E56824" w:rsidP="00672858">
      <w:pPr>
        <w:spacing w:after="120"/>
        <w:rPr>
          <w:rFonts w:ascii="Adobe Garamond Pro" w:hAnsi="Adobe Garamond Pro"/>
          <w:bCs/>
          <w:sz w:val="28"/>
          <w:szCs w:val="28"/>
        </w:rPr>
      </w:pPr>
      <w:r>
        <w:rPr>
          <w:rFonts w:ascii="Adobe Garamond Pro" w:hAnsi="Adobe Garamond Pro"/>
          <w:bCs/>
        </w:rPr>
        <w:t>11</w:t>
      </w:r>
      <w:r w:rsidR="00AA6796" w:rsidRPr="00AA6796">
        <w:rPr>
          <w:rFonts w:ascii="Adobe Garamond Pro" w:hAnsi="Adobe Garamond Pro"/>
          <w:bCs/>
        </w:rPr>
        <w:t>:</w:t>
      </w:r>
      <w:r>
        <w:rPr>
          <w:rFonts w:ascii="Adobe Garamond Pro" w:hAnsi="Adobe Garamond Pro"/>
          <w:bCs/>
        </w:rPr>
        <w:t>00</w:t>
      </w:r>
      <w:r w:rsidR="00AA6796" w:rsidRPr="00AA6796">
        <w:rPr>
          <w:rFonts w:ascii="Adobe Garamond Pro" w:hAnsi="Adobe Garamond Pro"/>
          <w:bCs/>
        </w:rPr>
        <w:t xml:space="preserve"> </w:t>
      </w:r>
      <w:r>
        <w:rPr>
          <w:rFonts w:ascii="Adobe Garamond Pro" w:hAnsi="Adobe Garamond Pro"/>
          <w:bCs/>
        </w:rPr>
        <w:t>a</w:t>
      </w:r>
      <w:r w:rsidR="00AA6796" w:rsidRPr="00AA6796">
        <w:rPr>
          <w:rFonts w:ascii="Adobe Garamond Pro" w:hAnsi="Adobe Garamond Pro"/>
          <w:bCs/>
        </w:rPr>
        <w:t>m</w:t>
      </w:r>
      <w:r w:rsidR="00AA6796" w:rsidRPr="00AA6796">
        <w:rPr>
          <w:rFonts w:ascii="Adobe Garamond Pro" w:hAnsi="Adobe Garamond Pro"/>
          <w:bCs/>
        </w:rPr>
        <w:tab/>
      </w:r>
      <w:r>
        <w:rPr>
          <w:rFonts w:ascii="Adobe Garamond Pro" w:hAnsi="Adobe Garamond Pro"/>
          <w:bCs/>
        </w:rPr>
        <w:t>Broadband in Idaho</w:t>
      </w:r>
      <w:r w:rsidR="00672858">
        <w:rPr>
          <w:rFonts w:ascii="Adobe Garamond Pro" w:hAnsi="Adobe Garamond Pro"/>
          <w:bCs/>
        </w:rPr>
        <w:t xml:space="preserve"> | </w:t>
      </w:r>
      <w:proofErr w:type="spellStart"/>
      <w:r>
        <w:rPr>
          <w:rFonts w:ascii="Adobe Garamond Pro" w:hAnsi="Adobe Garamond Pro"/>
          <w:bCs/>
          <w:i/>
        </w:rPr>
        <w:t>Jaynie</w:t>
      </w:r>
      <w:proofErr w:type="spellEnd"/>
      <w:r>
        <w:rPr>
          <w:rFonts w:ascii="Adobe Garamond Pro" w:hAnsi="Adobe Garamond Pro"/>
          <w:bCs/>
          <w:i/>
        </w:rPr>
        <w:t xml:space="preserve"> Bentz, Port of Lewiston</w:t>
      </w:r>
    </w:p>
    <w:p w14:paraId="621E1B65" w14:textId="77777777" w:rsidR="00E56824" w:rsidRDefault="00E56824" w:rsidP="00E56824">
      <w:pPr>
        <w:spacing w:after="120"/>
        <w:rPr>
          <w:rFonts w:ascii="Adobe Garamond Pro" w:hAnsi="Adobe Garamond Pro"/>
          <w:bCs/>
        </w:rPr>
      </w:pPr>
    </w:p>
    <w:p w14:paraId="4D8B2951" w14:textId="69F12893" w:rsidR="00E56824" w:rsidRDefault="00E56824" w:rsidP="00672858">
      <w:pPr>
        <w:spacing w:after="120"/>
        <w:rPr>
          <w:rFonts w:ascii="Adobe Garamond Pro" w:hAnsi="Adobe Garamond Pro"/>
          <w:bCs/>
          <w:sz w:val="28"/>
          <w:szCs w:val="28"/>
        </w:rPr>
      </w:pPr>
      <w:r>
        <w:rPr>
          <w:rFonts w:ascii="Adobe Garamond Pro" w:hAnsi="Adobe Garamond Pro"/>
          <w:bCs/>
        </w:rPr>
        <w:t>11</w:t>
      </w:r>
      <w:r w:rsidRPr="00AA6796">
        <w:rPr>
          <w:rFonts w:ascii="Adobe Garamond Pro" w:hAnsi="Adobe Garamond Pro"/>
          <w:bCs/>
        </w:rPr>
        <w:t>:</w:t>
      </w:r>
      <w:r>
        <w:rPr>
          <w:rFonts w:ascii="Adobe Garamond Pro" w:hAnsi="Adobe Garamond Pro"/>
          <w:bCs/>
        </w:rPr>
        <w:t>20</w:t>
      </w:r>
      <w:r w:rsidRPr="00AA6796">
        <w:rPr>
          <w:rFonts w:ascii="Adobe Garamond Pro" w:hAnsi="Adobe Garamond Pro"/>
          <w:bCs/>
        </w:rPr>
        <w:t xml:space="preserve"> </w:t>
      </w:r>
      <w:r>
        <w:rPr>
          <w:rFonts w:ascii="Adobe Garamond Pro" w:hAnsi="Adobe Garamond Pro"/>
          <w:bCs/>
        </w:rPr>
        <w:t>a</w:t>
      </w:r>
      <w:r w:rsidRPr="00AA6796">
        <w:rPr>
          <w:rFonts w:ascii="Adobe Garamond Pro" w:hAnsi="Adobe Garamond Pro"/>
          <w:bCs/>
        </w:rPr>
        <w:t>m</w:t>
      </w:r>
      <w:r w:rsidRPr="00AA6796">
        <w:rPr>
          <w:rFonts w:ascii="Adobe Garamond Pro" w:hAnsi="Adobe Garamond Pro"/>
          <w:bCs/>
        </w:rPr>
        <w:tab/>
      </w:r>
      <w:r>
        <w:rPr>
          <w:rFonts w:ascii="Adobe Garamond Pro" w:hAnsi="Adobe Garamond Pro"/>
          <w:bCs/>
        </w:rPr>
        <w:t>Open Discussion</w:t>
      </w:r>
      <w:r w:rsidR="00672858">
        <w:rPr>
          <w:rFonts w:ascii="Adobe Garamond Pro" w:hAnsi="Adobe Garamond Pro"/>
          <w:bCs/>
        </w:rPr>
        <w:t xml:space="preserve"> | </w:t>
      </w:r>
      <w:r>
        <w:rPr>
          <w:rFonts w:ascii="Adobe Garamond Pro" w:hAnsi="Adobe Garamond Pro"/>
          <w:bCs/>
          <w:i/>
        </w:rPr>
        <w:t>Chair Doug Zenner</w:t>
      </w:r>
    </w:p>
    <w:p w14:paraId="2E47C6E6" w14:textId="5A25A97D" w:rsidR="00E56824" w:rsidRDefault="00E56824" w:rsidP="00E56824">
      <w:pPr>
        <w:spacing w:before="360" w:after="120"/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11</w:t>
      </w:r>
      <w:r w:rsidRPr="00AA6796">
        <w:rPr>
          <w:rFonts w:ascii="Adobe Garamond Pro" w:hAnsi="Adobe Garamond Pro"/>
          <w:bCs/>
        </w:rPr>
        <w:t>:</w:t>
      </w:r>
      <w:r>
        <w:rPr>
          <w:rFonts w:ascii="Adobe Garamond Pro" w:hAnsi="Adobe Garamond Pro"/>
          <w:bCs/>
        </w:rPr>
        <w:t>30</w:t>
      </w:r>
      <w:r w:rsidRPr="00AA6796">
        <w:rPr>
          <w:rFonts w:ascii="Adobe Garamond Pro" w:hAnsi="Adobe Garamond Pro"/>
          <w:bCs/>
        </w:rPr>
        <w:t xml:space="preserve"> </w:t>
      </w:r>
      <w:r>
        <w:rPr>
          <w:rFonts w:ascii="Adobe Garamond Pro" w:hAnsi="Adobe Garamond Pro"/>
          <w:bCs/>
        </w:rPr>
        <w:t>a</w:t>
      </w:r>
      <w:r w:rsidRPr="00AA6796">
        <w:rPr>
          <w:rFonts w:ascii="Adobe Garamond Pro" w:hAnsi="Adobe Garamond Pro"/>
          <w:bCs/>
        </w:rPr>
        <w:t>m</w:t>
      </w:r>
      <w:r w:rsidRPr="00AA6796">
        <w:rPr>
          <w:rFonts w:ascii="Adobe Garamond Pro" w:hAnsi="Adobe Garamond Pro"/>
          <w:bCs/>
        </w:rPr>
        <w:tab/>
      </w:r>
      <w:r>
        <w:rPr>
          <w:rFonts w:ascii="Adobe Garamond Pro" w:hAnsi="Adobe Garamond Pro"/>
          <w:bCs/>
        </w:rPr>
        <w:t>Adjourn</w:t>
      </w:r>
      <w:r w:rsidRPr="00AA6796">
        <w:rPr>
          <w:rFonts w:ascii="Adobe Garamond Pro" w:hAnsi="Adobe Garamond Pro"/>
          <w:bCs/>
        </w:rPr>
        <w:t xml:space="preserve">  </w:t>
      </w:r>
    </w:p>
    <w:p w14:paraId="12785B00" w14:textId="77777777" w:rsidR="00E56824" w:rsidRDefault="00E56824" w:rsidP="0099704A">
      <w:pPr>
        <w:spacing w:before="360" w:after="120"/>
        <w:rPr>
          <w:rFonts w:ascii="Adobe Garamond Pro" w:hAnsi="Adobe Garamond Pro"/>
          <w:bCs/>
        </w:rPr>
      </w:pPr>
    </w:p>
    <w:p w14:paraId="04410C62" w14:textId="77777777" w:rsidR="00AA6796" w:rsidRDefault="00AA6796">
      <w:pPr>
        <w:rPr>
          <w:rFonts w:ascii="Adobe Garamond Pro" w:hAnsi="Adobe Garamond Pro"/>
          <w:bCs/>
          <w:sz w:val="28"/>
          <w:szCs w:val="28"/>
        </w:rPr>
      </w:pPr>
      <w:r>
        <w:rPr>
          <w:rFonts w:ascii="Adobe Garamond Pro" w:hAnsi="Adobe Garamond Pro"/>
          <w:bCs/>
          <w:sz w:val="28"/>
          <w:szCs w:val="28"/>
        </w:rPr>
        <w:br w:type="page"/>
      </w:r>
    </w:p>
    <w:p w14:paraId="4E84B077" w14:textId="3427EE8F" w:rsidR="00746A6B" w:rsidRPr="00085647" w:rsidRDefault="00FA37CA" w:rsidP="00C874CB">
      <w:pPr>
        <w:spacing w:after="120"/>
        <w:jc w:val="center"/>
        <w:outlineLvl w:val="0"/>
        <w:rPr>
          <w:rFonts w:ascii="Avenir Next Demi Bold" w:hAnsi="Avenir Next Demi Bold"/>
          <w:b/>
          <w:bCs/>
          <w:sz w:val="36"/>
          <w:szCs w:val="36"/>
        </w:rPr>
      </w:pPr>
      <w:r>
        <w:rPr>
          <w:rFonts w:ascii="Avenir Next Demi Bold" w:hAnsi="Avenir Next Demi Bold"/>
          <w:b/>
          <w:bCs/>
          <w:sz w:val="36"/>
          <w:szCs w:val="36"/>
        </w:rPr>
        <w:lastRenderedPageBreak/>
        <w:t>Transportation</w:t>
      </w:r>
      <w:r w:rsidR="004E3780" w:rsidRPr="00085647">
        <w:rPr>
          <w:rFonts w:ascii="Avenir Next Demi Bold" w:hAnsi="Avenir Next Demi Bold"/>
          <w:b/>
          <w:bCs/>
          <w:sz w:val="36"/>
          <w:szCs w:val="36"/>
        </w:rPr>
        <w:t xml:space="preserve"> </w:t>
      </w:r>
      <w:r w:rsidR="00746A6B" w:rsidRPr="00085647">
        <w:rPr>
          <w:rFonts w:ascii="Avenir Next Demi Bold" w:hAnsi="Avenir Next Demi Bold"/>
          <w:b/>
          <w:bCs/>
          <w:sz w:val="36"/>
          <w:szCs w:val="36"/>
        </w:rPr>
        <w:t>Committee</w:t>
      </w:r>
    </w:p>
    <w:p w14:paraId="5372AD28" w14:textId="77777777" w:rsidR="00085647" w:rsidRDefault="00746A6B" w:rsidP="00746A6B">
      <w:pPr>
        <w:pBdr>
          <w:bottom w:val="dotted" w:sz="6" w:space="1" w:color="auto"/>
        </w:pBdr>
        <w:spacing w:after="120"/>
        <w:jc w:val="center"/>
        <w:rPr>
          <w:rFonts w:ascii="Avenir Next Demi Bold" w:hAnsi="Avenir Next Demi Bold"/>
          <w:b/>
          <w:bCs/>
          <w:smallCaps/>
          <w:sz w:val="28"/>
          <w:szCs w:val="28"/>
        </w:rPr>
      </w:pPr>
      <w:r>
        <w:rPr>
          <w:rFonts w:ascii="Avenir Next Demi Bold" w:hAnsi="Avenir Next Demi Bold"/>
          <w:b/>
          <w:bCs/>
          <w:smallCaps/>
          <w:sz w:val="28"/>
          <w:szCs w:val="28"/>
        </w:rPr>
        <w:t>Membership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6A6B" w14:paraId="25DDED00" w14:textId="77777777" w:rsidTr="00746A6B">
        <w:trPr>
          <w:trHeight w:val="822"/>
        </w:trPr>
        <w:tc>
          <w:tcPr>
            <w:tcW w:w="4675" w:type="dxa"/>
          </w:tcPr>
          <w:p w14:paraId="7169AEE5" w14:textId="77777777" w:rsidR="00746A6B" w:rsidRPr="00746A6B" w:rsidRDefault="00746A6B" w:rsidP="00746A6B">
            <w:pPr>
              <w:jc w:val="center"/>
              <w:rPr>
                <w:rFonts w:ascii="Adobe Garamond Pro" w:hAnsi="Adobe Garamond Pro"/>
                <w:b/>
                <w:bCs/>
                <w:caps/>
              </w:rPr>
            </w:pPr>
            <w:r w:rsidRPr="00746A6B">
              <w:rPr>
                <w:rFonts w:ascii="Adobe Garamond Pro" w:hAnsi="Adobe Garamond Pro"/>
                <w:b/>
                <w:bCs/>
                <w:caps/>
              </w:rPr>
              <w:t>Chair</w:t>
            </w:r>
          </w:p>
          <w:p w14:paraId="7E677F73" w14:textId="0BE27E49" w:rsidR="00746A6B" w:rsidRPr="00746A6B" w:rsidRDefault="00FA37CA" w:rsidP="00746A6B">
            <w:pPr>
              <w:jc w:val="center"/>
              <w:rPr>
                <w:rFonts w:ascii="Adobe Garamond Pro" w:hAnsi="Adobe Garamond Pro"/>
                <w:bCs/>
              </w:rPr>
            </w:pPr>
            <w:r>
              <w:rPr>
                <w:rFonts w:ascii="Adobe Garamond Pro" w:hAnsi="Adobe Garamond Pro"/>
                <w:bCs/>
              </w:rPr>
              <w:t>Doug Zenner</w:t>
            </w:r>
          </w:p>
          <w:p w14:paraId="63914D25" w14:textId="63AE8796" w:rsidR="00746A6B" w:rsidRDefault="00FA37CA" w:rsidP="00746A6B">
            <w:pPr>
              <w:jc w:val="center"/>
              <w:rPr>
                <w:rFonts w:ascii="Adobe Garamond Pro" w:hAnsi="Adobe Garamond Pro"/>
                <w:bCs/>
              </w:rPr>
            </w:pPr>
            <w:r>
              <w:rPr>
                <w:rFonts w:ascii="Adobe Garamond Pro" w:hAnsi="Adobe Garamond Pro"/>
                <w:bCs/>
              </w:rPr>
              <w:t>Nez Perce Commissioner</w:t>
            </w:r>
          </w:p>
        </w:tc>
        <w:tc>
          <w:tcPr>
            <w:tcW w:w="4675" w:type="dxa"/>
          </w:tcPr>
          <w:p w14:paraId="584973B5" w14:textId="77777777" w:rsidR="00746A6B" w:rsidRPr="00746A6B" w:rsidRDefault="00746A6B" w:rsidP="00746A6B">
            <w:pPr>
              <w:jc w:val="center"/>
              <w:rPr>
                <w:rFonts w:ascii="Adobe Garamond Pro" w:hAnsi="Adobe Garamond Pro"/>
                <w:b/>
                <w:bCs/>
                <w:caps/>
              </w:rPr>
            </w:pPr>
            <w:r>
              <w:rPr>
                <w:rFonts w:ascii="Adobe Garamond Pro" w:hAnsi="Adobe Garamond Pro"/>
                <w:b/>
                <w:bCs/>
                <w:caps/>
              </w:rPr>
              <w:t xml:space="preserve">Vice </w:t>
            </w:r>
            <w:r w:rsidRPr="00746A6B">
              <w:rPr>
                <w:rFonts w:ascii="Adobe Garamond Pro" w:hAnsi="Adobe Garamond Pro"/>
                <w:b/>
                <w:bCs/>
                <w:caps/>
              </w:rPr>
              <w:t>Chair</w:t>
            </w:r>
          </w:p>
          <w:p w14:paraId="14E8DCD8" w14:textId="13E338E3" w:rsidR="00746A6B" w:rsidRPr="00746A6B" w:rsidRDefault="00FA37CA" w:rsidP="00746A6B">
            <w:pPr>
              <w:jc w:val="center"/>
              <w:rPr>
                <w:rFonts w:ascii="Adobe Garamond Pro" w:hAnsi="Adobe Garamond Pro"/>
                <w:bCs/>
              </w:rPr>
            </w:pPr>
            <w:r>
              <w:rPr>
                <w:rFonts w:ascii="Adobe Garamond Pro" w:hAnsi="Adobe Garamond Pro"/>
                <w:bCs/>
              </w:rPr>
              <w:t>Jacob Greenberg</w:t>
            </w:r>
          </w:p>
          <w:p w14:paraId="446D0823" w14:textId="39946CD2" w:rsidR="00746A6B" w:rsidRDefault="00FA37CA" w:rsidP="00746A6B">
            <w:pPr>
              <w:jc w:val="center"/>
              <w:rPr>
                <w:rFonts w:ascii="Adobe Garamond Pro" w:hAnsi="Adobe Garamond Pro"/>
                <w:bCs/>
              </w:rPr>
            </w:pPr>
            <w:r>
              <w:rPr>
                <w:rFonts w:ascii="Adobe Garamond Pro" w:hAnsi="Adobe Garamond Pro"/>
                <w:bCs/>
              </w:rPr>
              <w:t>Blaine</w:t>
            </w:r>
            <w:r w:rsidR="0014225C">
              <w:rPr>
                <w:rFonts w:ascii="Adobe Garamond Pro" w:hAnsi="Adobe Garamond Pro"/>
                <w:bCs/>
              </w:rPr>
              <w:t xml:space="preserve"> Commissioner</w:t>
            </w:r>
          </w:p>
        </w:tc>
      </w:tr>
    </w:tbl>
    <w:p w14:paraId="4DD9DB03" w14:textId="77777777" w:rsidR="00746A6B" w:rsidRDefault="00746A6B" w:rsidP="00926C18">
      <w:pPr>
        <w:rPr>
          <w:rFonts w:ascii="Adobe Garamond Pro" w:hAnsi="Adobe Garamond Pro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6A6B" w:rsidRPr="00746A6B" w14:paraId="7556BE1F" w14:textId="77777777" w:rsidTr="00926C18">
        <w:tc>
          <w:tcPr>
            <w:tcW w:w="3116" w:type="dxa"/>
          </w:tcPr>
          <w:p w14:paraId="39B3DCE7" w14:textId="0E1F7A47" w:rsidR="00746A6B" w:rsidRP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Bart May</w:t>
            </w:r>
            <w:r w:rsidR="00746A6B" w:rsidRPr="00746A6B">
              <w:rPr>
                <w:rFonts w:ascii="Adobe Garamond Pro" w:hAnsi="Adobe Garamond Pro"/>
                <w:bCs/>
                <w:sz w:val="20"/>
                <w:szCs w:val="20"/>
              </w:rPr>
              <w:br/>
            </w: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Clark Sheriff</w:t>
            </w:r>
          </w:p>
        </w:tc>
        <w:tc>
          <w:tcPr>
            <w:tcW w:w="3117" w:type="dxa"/>
          </w:tcPr>
          <w:p w14:paraId="442E6974" w14:textId="776086FD" w:rsid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Bill Baxter</w:t>
            </w:r>
          </w:p>
          <w:p w14:paraId="43905152" w14:textId="68A29BEE" w:rsidR="00746A6B" w:rsidRPr="00746A6B" w:rsidRDefault="00FA37CA" w:rsidP="00746A6B">
            <w:pPr>
              <w:jc w:val="center"/>
              <w:rPr>
                <w:rFonts w:ascii="Adobe Garamond Pro" w:hAnsi="Adobe Garamond Pro"/>
                <w:bCs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Fremont Commissioner</w:t>
            </w:r>
          </w:p>
        </w:tc>
        <w:tc>
          <w:tcPr>
            <w:tcW w:w="3117" w:type="dxa"/>
          </w:tcPr>
          <w:p w14:paraId="128C89E3" w14:textId="23272F7B" w:rsid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Brent Reinke</w:t>
            </w:r>
          </w:p>
          <w:p w14:paraId="34928DCD" w14:textId="4144E4C2" w:rsidR="00746A6B" w:rsidRPr="00746A6B" w:rsidRDefault="0014225C" w:rsidP="00746A6B">
            <w:pPr>
              <w:jc w:val="center"/>
              <w:rPr>
                <w:rFonts w:ascii="Adobe Garamond Pro" w:hAnsi="Adobe Garamond Pro"/>
                <w:bCs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 xml:space="preserve">Twin Falls </w:t>
            </w:r>
            <w:r w:rsidR="00FA37CA">
              <w:rPr>
                <w:rFonts w:ascii="Adobe Garamond Pro" w:hAnsi="Adobe Garamond Pro"/>
                <w:bCs/>
                <w:i/>
                <w:sz w:val="20"/>
                <w:szCs w:val="20"/>
              </w:rPr>
              <w:t>Commissioner</w:t>
            </w:r>
          </w:p>
        </w:tc>
      </w:tr>
      <w:tr w:rsidR="00746A6B" w:rsidRPr="00746A6B" w14:paraId="529B2A43" w14:textId="77777777" w:rsidTr="00926C18">
        <w:tc>
          <w:tcPr>
            <w:tcW w:w="3116" w:type="dxa"/>
          </w:tcPr>
          <w:p w14:paraId="1BC8A480" w14:textId="0B08C484" w:rsidR="00746A6B" w:rsidRP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Brian Stender</w:t>
            </w:r>
            <w:r w:rsidR="00746A6B" w:rsidRPr="00746A6B">
              <w:rPr>
                <w:rFonts w:ascii="Adobe Garamond Pro" w:hAnsi="Adobe Garamond Pro"/>
                <w:bCs/>
                <w:sz w:val="20"/>
                <w:szCs w:val="20"/>
              </w:rPr>
              <w:br/>
            </w: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Canyon Assessor</w:t>
            </w:r>
          </w:p>
        </w:tc>
        <w:tc>
          <w:tcPr>
            <w:tcW w:w="3117" w:type="dxa"/>
          </w:tcPr>
          <w:p w14:paraId="7B5B7214" w14:textId="37A16EFB" w:rsid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Craig Rowland</w:t>
            </w:r>
          </w:p>
          <w:p w14:paraId="7E345037" w14:textId="6A67ADDA" w:rsidR="00746A6B" w:rsidRP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Bingham Sheriff</w:t>
            </w:r>
          </w:p>
        </w:tc>
        <w:tc>
          <w:tcPr>
            <w:tcW w:w="3117" w:type="dxa"/>
          </w:tcPr>
          <w:p w14:paraId="37F63E00" w14:textId="39C09CF9" w:rsid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Mike Gunderson</w:t>
            </w:r>
          </w:p>
          <w:p w14:paraId="7CB54EC1" w14:textId="2685835A" w:rsidR="00746A6B" w:rsidRP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Shoshone Sheriff</w:t>
            </w:r>
          </w:p>
        </w:tc>
      </w:tr>
      <w:tr w:rsidR="00746A6B" w:rsidRPr="00746A6B" w14:paraId="1EBAE664" w14:textId="77777777" w:rsidTr="00926C18">
        <w:tc>
          <w:tcPr>
            <w:tcW w:w="3116" w:type="dxa"/>
          </w:tcPr>
          <w:p w14:paraId="25B138C3" w14:textId="6B0CD089" w:rsidR="00746A6B" w:rsidRP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Dave Sanders</w:t>
            </w:r>
            <w:r w:rsidR="00746A6B" w:rsidRPr="00746A6B">
              <w:rPr>
                <w:rFonts w:ascii="Adobe Garamond Pro" w:hAnsi="Adobe Garamond Pro"/>
                <w:bCs/>
                <w:sz w:val="20"/>
                <w:szCs w:val="20"/>
              </w:rPr>
              <w:br/>
            </w: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Camas Sheriff</w:t>
            </w:r>
          </w:p>
        </w:tc>
        <w:tc>
          <w:tcPr>
            <w:tcW w:w="3117" w:type="dxa"/>
          </w:tcPr>
          <w:p w14:paraId="1ADB6450" w14:textId="562D4DE5" w:rsid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Deanna Curry</w:t>
            </w:r>
          </w:p>
          <w:p w14:paraId="6DA411DF" w14:textId="65A9047D" w:rsidR="00746A6B" w:rsidRP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Power Treasurer</w:t>
            </w:r>
          </w:p>
        </w:tc>
        <w:tc>
          <w:tcPr>
            <w:tcW w:w="3117" w:type="dxa"/>
          </w:tcPr>
          <w:p w14:paraId="4A4E9CC9" w14:textId="72DDFB6C" w:rsid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Dwight Davis</w:t>
            </w:r>
          </w:p>
          <w:p w14:paraId="44E19FC3" w14:textId="201E1ED5" w:rsidR="00746A6B" w:rsidRP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Cassia</w:t>
            </w:r>
            <w:r w:rsidR="0014225C">
              <w:rPr>
                <w:rFonts w:ascii="Adobe Garamond Pro" w:hAnsi="Adobe Garamond Pro"/>
                <w:bCs/>
                <w:i/>
                <w:sz w:val="20"/>
                <w:szCs w:val="20"/>
              </w:rPr>
              <w:t xml:space="preserve"> Assessor</w:t>
            </w:r>
          </w:p>
        </w:tc>
      </w:tr>
      <w:tr w:rsidR="00746A6B" w:rsidRPr="00746A6B" w14:paraId="136036C9" w14:textId="77777777" w:rsidTr="00926C18">
        <w:tc>
          <w:tcPr>
            <w:tcW w:w="3116" w:type="dxa"/>
          </w:tcPr>
          <w:p w14:paraId="0325490C" w14:textId="3E9188AD" w:rsidR="00746A6B" w:rsidRP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Gordon Cruickshank</w:t>
            </w:r>
            <w:r w:rsidR="00746A6B" w:rsidRPr="00746A6B">
              <w:rPr>
                <w:rFonts w:ascii="Adobe Garamond Pro" w:hAnsi="Adobe Garamond Pro"/>
                <w:bCs/>
                <w:sz w:val="20"/>
                <w:szCs w:val="20"/>
              </w:rPr>
              <w:br/>
            </w: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Valley Commissioner</w:t>
            </w:r>
          </w:p>
        </w:tc>
        <w:tc>
          <w:tcPr>
            <w:tcW w:w="3117" w:type="dxa"/>
          </w:tcPr>
          <w:p w14:paraId="4870061C" w14:textId="071555EF" w:rsidR="00746A6B" w:rsidRDefault="00FA37C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Greg Shenton</w:t>
            </w:r>
          </w:p>
          <w:p w14:paraId="05B1760C" w14:textId="703530A2" w:rsidR="0014225C" w:rsidRPr="0014225C" w:rsidRDefault="00FA37CA" w:rsidP="00746A6B">
            <w:pPr>
              <w:jc w:val="center"/>
              <w:rPr>
                <w:rFonts w:ascii="Adobe Garamond Pro" w:hAnsi="Adobe Garamond Pro"/>
                <w:bCs/>
                <w:i/>
                <w:i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Clark Commissioner</w:t>
            </w:r>
          </w:p>
        </w:tc>
        <w:tc>
          <w:tcPr>
            <w:tcW w:w="3117" w:type="dxa"/>
          </w:tcPr>
          <w:p w14:paraId="040A4F87" w14:textId="68C31B77" w:rsid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Hollie Ann Strang</w:t>
            </w:r>
          </w:p>
          <w:p w14:paraId="1A99A51E" w14:textId="4397A43F" w:rsidR="00746A6B" w:rsidRP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Gem Assessor</w:t>
            </w:r>
          </w:p>
        </w:tc>
      </w:tr>
      <w:tr w:rsidR="00746A6B" w:rsidRPr="00746A6B" w14:paraId="13D2E4B4" w14:textId="77777777" w:rsidTr="00926C18">
        <w:tc>
          <w:tcPr>
            <w:tcW w:w="3116" w:type="dxa"/>
          </w:tcPr>
          <w:p w14:paraId="6D226A0D" w14:textId="2B84E638" w:rsidR="00746A6B" w:rsidRP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Jeff Connolly</w:t>
            </w:r>
            <w:r w:rsidR="00746A6B" w:rsidRPr="00746A6B">
              <w:rPr>
                <w:rFonts w:ascii="Adobe Garamond Pro" w:hAnsi="Adobe Garamond Pro"/>
                <w:bCs/>
                <w:sz w:val="20"/>
                <w:szCs w:val="20"/>
              </w:rPr>
              <w:br/>
            </w: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Bonner Commissioner</w:t>
            </w:r>
          </w:p>
        </w:tc>
        <w:tc>
          <w:tcPr>
            <w:tcW w:w="3117" w:type="dxa"/>
          </w:tcPr>
          <w:p w14:paraId="5C4B54EE" w14:textId="08F6EBB5" w:rsid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Jerry Hoagland</w:t>
            </w:r>
          </w:p>
          <w:p w14:paraId="510610FE" w14:textId="2480CA50" w:rsidR="00746A6B" w:rsidRP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Owyhee Commissioner</w:t>
            </w:r>
          </w:p>
        </w:tc>
        <w:tc>
          <w:tcPr>
            <w:tcW w:w="3117" w:type="dxa"/>
          </w:tcPr>
          <w:p w14:paraId="70C6B4A4" w14:textId="1F63CB76" w:rsid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Adobe Garamond Pro" w:hAnsi="Adobe Garamond Pro"/>
                <w:bCs/>
                <w:sz w:val="20"/>
                <w:szCs w:val="20"/>
              </w:rPr>
              <w:t>Iveson</w:t>
            </w:r>
            <w:proofErr w:type="spellEnd"/>
          </w:p>
          <w:p w14:paraId="120CE5A7" w14:textId="7BDE1BFA" w:rsidR="00746A6B" w:rsidRP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Adams Commissioner</w:t>
            </w:r>
          </w:p>
        </w:tc>
      </w:tr>
      <w:tr w:rsidR="00746A6B" w:rsidRPr="00746A6B" w14:paraId="47BD6172" w14:textId="77777777" w:rsidTr="00926C18">
        <w:tc>
          <w:tcPr>
            <w:tcW w:w="3116" w:type="dxa"/>
          </w:tcPr>
          <w:p w14:paraId="1C9C873D" w14:textId="12E43983" w:rsidR="00746A6B" w:rsidRP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Joe Merrick</w:t>
            </w:r>
            <w:r w:rsidR="00746A6B" w:rsidRPr="00746A6B">
              <w:rPr>
                <w:rFonts w:ascii="Adobe Garamond Pro" w:hAnsi="Adobe Garamond Pro"/>
                <w:bCs/>
                <w:sz w:val="20"/>
                <w:szCs w:val="20"/>
              </w:rPr>
              <w:br/>
            </w:r>
            <w:r w:rsidRPr="00A55C66">
              <w:rPr>
                <w:rFonts w:ascii="Adobe Garamond Pro" w:hAnsi="Adobe Garamond Pro"/>
                <w:bCs/>
                <w:i/>
                <w:iCs/>
                <w:sz w:val="20"/>
                <w:szCs w:val="20"/>
              </w:rPr>
              <w:t>Owyhee Commissioner</w:t>
            </w:r>
          </w:p>
        </w:tc>
        <w:tc>
          <w:tcPr>
            <w:tcW w:w="3117" w:type="dxa"/>
          </w:tcPr>
          <w:p w14:paraId="3BFCEB54" w14:textId="7579E488" w:rsid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Jack Douglas</w:t>
            </w:r>
          </w:p>
          <w:p w14:paraId="70DCC9E2" w14:textId="587F1B73" w:rsidR="00A55C66" w:rsidRPr="00C874CB" w:rsidRDefault="00A55C66" w:rsidP="00C874CB">
            <w:pPr>
              <w:jc w:val="center"/>
              <w:rPr>
                <w:rFonts w:ascii="Adobe Garamond Pro" w:hAnsi="Adobe Garamond Pro"/>
                <w:bCs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 xml:space="preserve">Boundary </w:t>
            </w:r>
            <w:r w:rsidR="00C874CB" w:rsidRPr="0014225C">
              <w:rPr>
                <w:rFonts w:ascii="Adobe Garamond Pro" w:hAnsi="Adobe Garamond Pro"/>
                <w:bCs/>
                <w:i/>
                <w:iCs/>
                <w:sz w:val="20"/>
                <w:szCs w:val="20"/>
              </w:rPr>
              <w:t>Prosecut</w:t>
            </w:r>
            <w:r w:rsidR="00C874CB">
              <w:rPr>
                <w:rFonts w:ascii="Adobe Garamond Pro" w:hAnsi="Adobe Garamond Pro"/>
                <w:bCs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3117" w:type="dxa"/>
          </w:tcPr>
          <w:p w14:paraId="6139D12B" w14:textId="3F2759CC" w:rsid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Jordon Stoddard</w:t>
            </w:r>
          </w:p>
          <w:p w14:paraId="021A5862" w14:textId="1F4CE1D9" w:rsidR="00746A6B" w:rsidRP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Fremont</w:t>
            </w:r>
            <w:r w:rsidR="0014225C">
              <w:rPr>
                <w:rFonts w:ascii="Adobe Garamond Pro" w:hAnsi="Adobe Garamond Pro"/>
                <w:bCs/>
                <w:i/>
                <w:sz w:val="20"/>
                <w:szCs w:val="20"/>
              </w:rPr>
              <w:t xml:space="preserve"> Commissioner</w:t>
            </w:r>
          </w:p>
        </w:tc>
      </w:tr>
      <w:tr w:rsidR="00746A6B" w:rsidRPr="00746A6B" w14:paraId="197B409D" w14:textId="77777777" w:rsidTr="00926C18">
        <w:tc>
          <w:tcPr>
            <w:tcW w:w="3116" w:type="dxa"/>
          </w:tcPr>
          <w:p w14:paraId="475034F2" w14:textId="6380F7DA" w:rsidR="00746A6B" w:rsidRP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bCs/>
                <w:sz w:val="20"/>
                <w:szCs w:val="20"/>
              </w:rPr>
              <w:t>Kammy</w:t>
            </w:r>
            <w:proofErr w:type="spellEnd"/>
            <w:r>
              <w:rPr>
                <w:rFonts w:ascii="Adobe Garamond Pro" w:hAnsi="Adobe Garamond Pro"/>
                <w:bCs/>
                <w:sz w:val="20"/>
                <w:szCs w:val="20"/>
              </w:rPr>
              <w:t xml:space="preserve"> Maughan</w:t>
            </w:r>
            <w:r w:rsidR="00746A6B" w:rsidRPr="00746A6B">
              <w:rPr>
                <w:rFonts w:ascii="Adobe Garamond Pro" w:hAnsi="Adobe Garamond Pro"/>
                <w:bCs/>
                <w:sz w:val="20"/>
                <w:szCs w:val="20"/>
              </w:rPr>
              <w:br/>
            </w:r>
            <w:r>
              <w:rPr>
                <w:rFonts w:ascii="Adobe Garamond Pro" w:hAnsi="Adobe Garamond Pro"/>
                <w:bCs/>
                <w:i/>
                <w:iCs/>
                <w:sz w:val="20"/>
                <w:szCs w:val="20"/>
              </w:rPr>
              <w:t>Lemhi</w:t>
            </w:r>
            <w:r w:rsidR="0014225C" w:rsidRPr="0014225C">
              <w:rPr>
                <w:rFonts w:ascii="Adobe Garamond Pro" w:hAnsi="Adobe Garamond Pro"/>
                <w:bCs/>
                <w:i/>
                <w:iCs/>
                <w:sz w:val="20"/>
                <w:szCs w:val="20"/>
              </w:rPr>
              <w:t xml:space="preserve"> Treasurer</w:t>
            </w:r>
          </w:p>
        </w:tc>
        <w:tc>
          <w:tcPr>
            <w:tcW w:w="3117" w:type="dxa"/>
          </w:tcPr>
          <w:p w14:paraId="6B0C1349" w14:textId="520589A0" w:rsid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Kathleen Atkinson</w:t>
            </w:r>
          </w:p>
          <w:p w14:paraId="494CBC86" w14:textId="65B164F9" w:rsidR="00746A6B" w:rsidRP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Oneida Assessor</w:t>
            </w:r>
          </w:p>
        </w:tc>
        <w:tc>
          <w:tcPr>
            <w:tcW w:w="3117" w:type="dxa"/>
          </w:tcPr>
          <w:p w14:paraId="1FE934D4" w14:textId="202233F6" w:rsid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Kent McClellan</w:t>
            </w:r>
          </w:p>
          <w:p w14:paraId="509C5BD1" w14:textId="617B8B2F" w:rsidR="00746A6B" w:rsidRP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Minidoka Commissioner</w:t>
            </w:r>
          </w:p>
        </w:tc>
      </w:tr>
      <w:tr w:rsidR="00746A6B" w:rsidRPr="00746A6B" w14:paraId="00C19170" w14:textId="77777777" w:rsidTr="00926C18">
        <w:tc>
          <w:tcPr>
            <w:tcW w:w="3116" w:type="dxa"/>
          </w:tcPr>
          <w:p w14:paraId="286A78CA" w14:textId="5B976509" w:rsidR="00746A6B" w:rsidRP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Linda Jones</w:t>
            </w:r>
            <w:r w:rsidR="00746A6B" w:rsidRPr="00746A6B">
              <w:rPr>
                <w:rFonts w:ascii="Adobe Garamond Pro" w:hAnsi="Adobe Garamond Pro"/>
                <w:bCs/>
                <w:sz w:val="20"/>
                <w:szCs w:val="20"/>
              </w:rPr>
              <w:br/>
            </w: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Lincoln Assessor</w:t>
            </w:r>
          </w:p>
        </w:tc>
        <w:tc>
          <w:tcPr>
            <w:tcW w:w="3117" w:type="dxa"/>
          </w:tcPr>
          <w:p w14:paraId="17A8A83D" w14:textId="6B0158B3" w:rsid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Michael Paradis</w:t>
            </w:r>
          </w:p>
          <w:p w14:paraId="3C4AF13F" w14:textId="5A0BF7BD" w:rsidR="00746A6B" w:rsidRPr="0014225C" w:rsidRDefault="00A55C66" w:rsidP="00746A6B">
            <w:pPr>
              <w:jc w:val="center"/>
              <w:rPr>
                <w:rFonts w:ascii="Adobe Garamond Pro" w:hAnsi="Adobe Garamond Pro"/>
                <w:bCs/>
                <w:i/>
                <w:i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iCs/>
                <w:sz w:val="20"/>
                <w:szCs w:val="20"/>
              </w:rPr>
              <w:t>Adams Commissioner</w:t>
            </w:r>
          </w:p>
        </w:tc>
        <w:tc>
          <w:tcPr>
            <w:tcW w:w="3117" w:type="dxa"/>
          </w:tcPr>
          <w:p w14:paraId="2215C37F" w14:textId="47250D9A" w:rsid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Mike Ryan</w:t>
            </w:r>
          </w:p>
          <w:p w14:paraId="37F9AF29" w14:textId="182BF5F7" w:rsidR="00746A6B" w:rsidRP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Clearwater Commissioner</w:t>
            </w:r>
          </w:p>
        </w:tc>
      </w:tr>
      <w:tr w:rsidR="00746A6B" w:rsidRPr="00746A6B" w14:paraId="59C269EB" w14:textId="77777777" w:rsidTr="00926C18">
        <w:tc>
          <w:tcPr>
            <w:tcW w:w="3116" w:type="dxa"/>
          </w:tcPr>
          <w:p w14:paraId="1CF52B7D" w14:textId="6987B236" w:rsidR="00746A6B" w:rsidRP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Nathan Marvin</w:t>
            </w:r>
            <w:r w:rsidR="00746A6B" w:rsidRPr="00746A6B">
              <w:rPr>
                <w:rFonts w:ascii="Adobe Garamond Pro" w:hAnsi="Adobe Garamond Pro"/>
                <w:bCs/>
                <w:sz w:val="20"/>
                <w:szCs w:val="20"/>
              </w:rPr>
              <w:br/>
            </w: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Washington Commissioner</w:t>
            </w:r>
          </w:p>
        </w:tc>
        <w:tc>
          <w:tcPr>
            <w:tcW w:w="3117" w:type="dxa"/>
          </w:tcPr>
          <w:p w14:paraId="04921DED" w14:textId="1F1E22B4" w:rsid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Phil Lampert</w:t>
            </w:r>
          </w:p>
          <w:p w14:paraId="7492BEF6" w14:textId="15CCA546" w:rsid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Benewah Commissioner</w:t>
            </w:r>
          </w:p>
        </w:tc>
        <w:tc>
          <w:tcPr>
            <w:tcW w:w="3117" w:type="dxa"/>
          </w:tcPr>
          <w:p w14:paraId="3CB4CBDB" w14:textId="5FC1C51E" w:rsidR="00746A6B" w:rsidRDefault="00A55C66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 xml:space="preserve">Reece </w:t>
            </w:r>
            <w:proofErr w:type="spellStart"/>
            <w:r>
              <w:rPr>
                <w:rFonts w:ascii="Adobe Garamond Pro" w:hAnsi="Adobe Garamond Pro"/>
                <w:bCs/>
                <w:sz w:val="20"/>
                <w:szCs w:val="20"/>
              </w:rPr>
              <w:t>Hrizuk</w:t>
            </w:r>
            <w:proofErr w:type="spellEnd"/>
          </w:p>
          <w:p w14:paraId="7EFD62C0" w14:textId="66ED383B" w:rsidR="00746A6B" w:rsidRDefault="004D54C9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Payette Commissioner</w:t>
            </w:r>
          </w:p>
        </w:tc>
      </w:tr>
      <w:tr w:rsidR="00746A6B" w:rsidRPr="00746A6B" w14:paraId="0796E583" w14:textId="77777777" w:rsidTr="00926C18">
        <w:tc>
          <w:tcPr>
            <w:tcW w:w="3116" w:type="dxa"/>
          </w:tcPr>
          <w:p w14:paraId="1266341D" w14:textId="35932C6A" w:rsidR="00746A6B" w:rsidRPr="00746A6B" w:rsidRDefault="004D54C9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Ron Buhler</w:t>
            </w:r>
            <w:r w:rsidR="00746A6B" w:rsidRPr="00746A6B">
              <w:rPr>
                <w:rFonts w:ascii="Adobe Garamond Pro" w:hAnsi="Adobe Garamond Pro"/>
                <w:bCs/>
                <w:sz w:val="20"/>
                <w:szCs w:val="20"/>
              </w:rPr>
              <w:br/>
            </w: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Gooding</w:t>
            </w:r>
            <w:r w:rsidR="009B6C72">
              <w:rPr>
                <w:rFonts w:ascii="Adobe Garamond Pro" w:hAnsi="Adobe Garamond Pro"/>
                <w:bCs/>
                <w:i/>
                <w:sz w:val="20"/>
                <w:szCs w:val="20"/>
              </w:rPr>
              <w:t xml:space="preserve"> Commissioner</w:t>
            </w:r>
          </w:p>
        </w:tc>
        <w:tc>
          <w:tcPr>
            <w:tcW w:w="3117" w:type="dxa"/>
          </w:tcPr>
          <w:p w14:paraId="75EA0AE8" w14:textId="320A2AD4" w:rsidR="00746A6B" w:rsidRDefault="007017A2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Ronald Simmons</w:t>
            </w:r>
          </w:p>
          <w:p w14:paraId="2EB16656" w14:textId="6A1BB772" w:rsidR="00746A6B" w:rsidRDefault="0081629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Bingham Assessor</w:t>
            </w:r>
          </w:p>
        </w:tc>
        <w:tc>
          <w:tcPr>
            <w:tcW w:w="3117" w:type="dxa"/>
          </w:tcPr>
          <w:p w14:paraId="66AFB50D" w14:textId="67F703FA" w:rsidR="00746A6B" w:rsidRDefault="0081629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Scott Hancock</w:t>
            </w:r>
          </w:p>
          <w:p w14:paraId="7DC19C52" w14:textId="4459818E" w:rsidR="00746A6B" w:rsidRDefault="0081629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Jefferson Commissioner</w:t>
            </w:r>
          </w:p>
        </w:tc>
      </w:tr>
      <w:tr w:rsidR="00746A6B" w:rsidRPr="00746A6B" w14:paraId="373CF8DE" w14:textId="77777777" w:rsidTr="00926C18">
        <w:tc>
          <w:tcPr>
            <w:tcW w:w="3116" w:type="dxa"/>
          </w:tcPr>
          <w:p w14:paraId="42EF7F79" w14:textId="38CC0911" w:rsidR="00746A6B" w:rsidRPr="00746A6B" w:rsidRDefault="0081629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Skip Brandt</w:t>
            </w:r>
            <w:r w:rsidR="00746A6B" w:rsidRPr="00746A6B">
              <w:rPr>
                <w:rFonts w:ascii="Adobe Garamond Pro" w:hAnsi="Adobe Garamond Pro"/>
                <w:bCs/>
                <w:sz w:val="20"/>
                <w:szCs w:val="20"/>
              </w:rPr>
              <w:br/>
            </w: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Idaho Commissioner</w:t>
            </w:r>
          </w:p>
        </w:tc>
        <w:tc>
          <w:tcPr>
            <w:tcW w:w="3117" w:type="dxa"/>
          </w:tcPr>
          <w:p w14:paraId="78FA173A" w14:textId="554BD1EA" w:rsidR="00746A6B" w:rsidRDefault="0081629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Steve Brown</w:t>
            </w:r>
          </w:p>
          <w:p w14:paraId="2D59F6D8" w14:textId="06849AE9" w:rsidR="00746A6B" w:rsidRDefault="0081629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Bannock Commissioner</w:t>
            </w:r>
          </w:p>
        </w:tc>
        <w:tc>
          <w:tcPr>
            <w:tcW w:w="3117" w:type="dxa"/>
          </w:tcPr>
          <w:p w14:paraId="6F5F9029" w14:textId="43DCEAC1" w:rsidR="00746A6B" w:rsidRDefault="0081629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Todd Smith</w:t>
            </w:r>
          </w:p>
          <w:p w14:paraId="402A70FA" w14:textId="283785EF" w:rsidR="00746A6B" w:rsidRDefault="0081629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Madison</w:t>
            </w:r>
            <w:r w:rsidR="00B21202">
              <w:rPr>
                <w:rFonts w:ascii="Adobe Garamond Pro" w:hAnsi="Adobe Garamond Pro"/>
                <w:bCs/>
                <w:i/>
                <w:sz w:val="20"/>
                <w:szCs w:val="20"/>
              </w:rPr>
              <w:t xml:space="preserve"> Commissioner</w:t>
            </w:r>
          </w:p>
        </w:tc>
      </w:tr>
      <w:tr w:rsidR="00746A6B" w:rsidRPr="00746A6B" w14:paraId="24B058B0" w14:textId="77777777" w:rsidTr="00926C18">
        <w:tc>
          <w:tcPr>
            <w:tcW w:w="3116" w:type="dxa"/>
          </w:tcPr>
          <w:p w14:paraId="39243284" w14:textId="5422B10C" w:rsidR="00746A6B" w:rsidRPr="00746A6B" w:rsidRDefault="00746A6B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746A6B">
              <w:rPr>
                <w:rFonts w:ascii="Adobe Garamond Pro" w:hAnsi="Adobe Garamond Pro"/>
                <w:bCs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14:paraId="3CB2D1F0" w14:textId="63A8D698" w:rsidR="00746A6B" w:rsidRDefault="0081629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sz w:val="20"/>
                <w:szCs w:val="20"/>
              </w:rPr>
              <w:t>Tracie Lloyd</w:t>
            </w:r>
          </w:p>
          <w:p w14:paraId="332CB1D0" w14:textId="7519D885" w:rsidR="00746A6B" w:rsidRDefault="0081629A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>
              <w:rPr>
                <w:rFonts w:ascii="Adobe Garamond Pro" w:hAnsi="Adobe Garamond Pro"/>
                <w:bCs/>
                <w:i/>
                <w:sz w:val="20"/>
                <w:szCs w:val="20"/>
              </w:rPr>
              <w:t>Canyon Treasurer</w:t>
            </w:r>
          </w:p>
        </w:tc>
        <w:tc>
          <w:tcPr>
            <w:tcW w:w="3117" w:type="dxa"/>
          </w:tcPr>
          <w:p w14:paraId="3FA47F31" w14:textId="0938690C" w:rsidR="00746A6B" w:rsidRDefault="00746A6B" w:rsidP="00746A6B">
            <w:pPr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</w:p>
        </w:tc>
      </w:tr>
    </w:tbl>
    <w:p w14:paraId="25703954" w14:textId="77777777" w:rsidR="00A9136A" w:rsidRPr="00746A6B" w:rsidRDefault="00A9136A" w:rsidP="00746A6B">
      <w:pPr>
        <w:jc w:val="center"/>
        <w:rPr>
          <w:rFonts w:ascii="Adobe Garamond Pro" w:hAnsi="Adobe Garamond Pro"/>
          <w:bCs/>
        </w:rPr>
      </w:pPr>
    </w:p>
    <w:sectPr w:rsidR="00A9136A" w:rsidRPr="00746A6B" w:rsidSect="009970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760" w:right="1440" w:bottom="679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C1E4C" w14:textId="77777777" w:rsidR="000D589D" w:rsidRDefault="000D589D" w:rsidP="0072157D">
      <w:r>
        <w:separator/>
      </w:r>
    </w:p>
  </w:endnote>
  <w:endnote w:type="continuationSeparator" w:id="0">
    <w:p w14:paraId="6F16895C" w14:textId="77777777" w:rsidR="000D589D" w:rsidRDefault="000D589D" w:rsidP="0072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dobe Garamond Pro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1CA2" w14:textId="77777777" w:rsidR="00F36E33" w:rsidRDefault="00F36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68F82" w14:textId="77777777" w:rsidR="0072157D" w:rsidRPr="00485AFA" w:rsidRDefault="0072157D" w:rsidP="0072157D">
    <w:pPr>
      <w:pStyle w:val="p1"/>
      <w:ind w:left="-720" w:right="-720"/>
      <w:jc w:val="center"/>
      <w:rPr>
        <w:rFonts w:ascii="Adobe Garamond Pro" w:hAnsi="Adobe Garamond Pro"/>
        <w:i/>
        <w:iCs/>
        <w:sz w:val="21"/>
        <w:szCs w:val="21"/>
      </w:rPr>
    </w:pPr>
  </w:p>
  <w:p w14:paraId="1E8C1604" w14:textId="77777777" w:rsidR="0072157D" w:rsidRDefault="00721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E0F5" w14:textId="77777777" w:rsidR="00AA6796" w:rsidRPr="00F36E33" w:rsidRDefault="00AA6796" w:rsidP="00AA6796">
    <w:pPr>
      <w:pStyle w:val="p1"/>
      <w:ind w:left="-720" w:right="-720"/>
      <w:jc w:val="center"/>
      <w:rPr>
        <w:rFonts w:ascii="Adobe Garamond Pro" w:hAnsi="Adobe Garamond Pro"/>
        <w:i/>
        <w:iCs/>
        <w:color w:val="282956"/>
        <w:sz w:val="21"/>
        <w:szCs w:val="21"/>
      </w:rPr>
    </w:pPr>
    <w:r w:rsidRPr="00F36E33">
      <w:rPr>
        <w:rFonts w:ascii="Adobe Garamond Pro" w:hAnsi="Adobe Garamond Pro"/>
        <w:i/>
        <w:iCs/>
        <w:color w:val="282956"/>
        <w:sz w:val="21"/>
        <w:szCs w:val="21"/>
      </w:rPr>
      <w:t xml:space="preserve">IAC promotes county interests, encourages ethical behavior, advocates good public policy on behalf of Idaho counties, supports best practices, </w:t>
    </w:r>
  </w:p>
  <w:p w14:paraId="7A24FD21" w14:textId="77777777" w:rsidR="00AA6796" w:rsidRPr="00F36E33" w:rsidRDefault="00AA6796" w:rsidP="00AA6796">
    <w:pPr>
      <w:pStyle w:val="p1"/>
      <w:ind w:left="-720" w:right="-720"/>
      <w:jc w:val="center"/>
      <w:rPr>
        <w:rFonts w:ascii="Adobe Garamond Pro" w:hAnsi="Adobe Garamond Pro"/>
        <w:i/>
        <w:iCs/>
        <w:color w:val="282956"/>
        <w:sz w:val="21"/>
        <w:szCs w:val="21"/>
      </w:rPr>
    </w:pPr>
    <w:r w:rsidRPr="00F36E33">
      <w:rPr>
        <w:rFonts w:ascii="Adobe Garamond Pro" w:hAnsi="Adobe Garamond Pro"/>
        <w:i/>
        <w:iCs/>
        <w:color w:val="282956"/>
        <w:sz w:val="21"/>
        <w:szCs w:val="21"/>
      </w:rPr>
      <w:t>and provides education and training to assist Idaho county officials in performance of public service.</w:t>
    </w:r>
  </w:p>
  <w:p w14:paraId="780FCAEE" w14:textId="77777777" w:rsidR="00AA6796" w:rsidRDefault="00AA67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12054" w14:textId="77777777" w:rsidR="00292178" w:rsidRDefault="0029217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C362" w14:textId="77777777" w:rsidR="00292178" w:rsidRPr="00485AFA" w:rsidRDefault="00292178" w:rsidP="0072157D">
    <w:pPr>
      <w:pStyle w:val="p1"/>
      <w:ind w:left="-720" w:right="-720"/>
      <w:jc w:val="center"/>
      <w:rPr>
        <w:rFonts w:ascii="Adobe Garamond Pro" w:hAnsi="Adobe Garamond Pro"/>
        <w:i/>
        <w:iCs/>
        <w:sz w:val="21"/>
        <w:szCs w:val="21"/>
      </w:rPr>
    </w:pPr>
  </w:p>
  <w:p w14:paraId="424E74BF" w14:textId="77777777" w:rsidR="00292178" w:rsidRDefault="0029217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7EF3" w14:textId="77777777" w:rsidR="00292178" w:rsidRPr="00F36E33" w:rsidRDefault="00292178" w:rsidP="00AA6796">
    <w:pPr>
      <w:pStyle w:val="p1"/>
      <w:ind w:left="-720" w:right="-720"/>
      <w:jc w:val="center"/>
      <w:rPr>
        <w:rFonts w:ascii="Adobe Garamond Pro" w:hAnsi="Adobe Garamond Pro"/>
        <w:i/>
        <w:iCs/>
        <w:color w:val="282956"/>
        <w:sz w:val="21"/>
        <w:szCs w:val="21"/>
      </w:rPr>
    </w:pPr>
    <w:r w:rsidRPr="00F36E33">
      <w:rPr>
        <w:rFonts w:ascii="Adobe Garamond Pro" w:hAnsi="Adobe Garamond Pro"/>
        <w:i/>
        <w:iCs/>
        <w:color w:val="282956"/>
        <w:sz w:val="21"/>
        <w:szCs w:val="21"/>
      </w:rPr>
      <w:t xml:space="preserve">IAC promotes county interests, encourages ethical behavior, advocates good public policy on behalf of Idaho counties, supports best practices, </w:t>
    </w:r>
  </w:p>
  <w:p w14:paraId="30CD0D44" w14:textId="77777777" w:rsidR="00292178" w:rsidRPr="00F36E33" w:rsidRDefault="00292178" w:rsidP="00AA6796">
    <w:pPr>
      <w:pStyle w:val="p1"/>
      <w:ind w:left="-720" w:right="-720"/>
      <w:jc w:val="center"/>
      <w:rPr>
        <w:rFonts w:ascii="Adobe Garamond Pro" w:hAnsi="Adobe Garamond Pro"/>
        <w:i/>
        <w:iCs/>
        <w:color w:val="282956"/>
        <w:sz w:val="21"/>
        <w:szCs w:val="21"/>
      </w:rPr>
    </w:pPr>
    <w:r w:rsidRPr="00F36E33">
      <w:rPr>
        <w:rFonts w:ascii="Adobe Garamond Pro" w:hAnsi="Adobe Garamond Pro"/>
        <w:i/>
        <w:iCs/>
        <w:color w:val="282956"/>
        <w:sz w:val="21"/>
        <w:szCs w:val="21"/>
      </w:rPr>
      <w:t>and provides education and training to assist Idaho county officials in performance of public service.</w:t>
    </w:r>
  </w:p>
  <w:p w14:paraId="4582AD23" w14:textId="77777777" w:rsidR="00292178" w:rsidRDefault="00292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39918" w14:textId="77777777" w:rsidR="000D589D" w:rsidRDefault="000D589D" w:rsidP="0072157D">
      <w:r>
        <w:separator/>
      </w:r>
    </w:p>
  </w:footnote>
  <w:footnote w:type="continuationSeparator" w:id="0">
    <w:p w14:paraId="0CAAF316" w14:textId="77777777" w:rsidR="000D589D" w:rsidRDefault="000D589D" w:rsidP="0072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A959" w14:textId="77777777" w:rsidR="00F36E33" w:rsidRDefault="00F36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EB310" w14:textId="77777777" w:rsidR="002D3DEF" w:rsidRDefault="002D3DEF" w:rsidP="0072157D">
    <w:pPr>
      <w:pStyle w:val="Header"/>
      <w:tabs>
        <w:tab w:val="clear" w:pos="9360"/>
      </w:tabs>
      <w:ind w:left="-1440" w:right="-1440"/>
      <w:jc w:val="center"/>
    </w:pPr>
  </w:p>
  <w:p w14:paraId="0FA84588" w14:textId="77777777" w:rsidR="0072157D" w:rsidRDefault="00AA6796" w:rsidP="00746A6B">
    <w:pPr>
      <w:pStyle w:val="Header"/>
      <w:tabs>
        <w:tab w:val="clear" w:pos="9360"/>
      </w:tabs>
      <w:ind w:left="-1440" w:right="-900"/>
      <w:jc w:val="right"/>
    </w:pPr>
    <w:r>
      <w:rPr>
        <w:noProof/>
      </w:rPr>
      <w:drawing>
        <wp:inline distT="0" distB="0" distL="0" distR="0" wp14:anchorId="17FD8336" wp14:editId="739F73EC">
          <wp:extent cx="1920240" cy="765839"/>
          <wp:effectExtent l="0" t="0" r="1016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AC 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65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6042" w14:textId="77777777" w:rsidR="00AA6796" w:rsidRDefault="00AA6796" w:rsidP="00AA6796">
    <w:pPr>
      <w:pStyle w:val="Header"/>
      <w:ind w:left="-1170"/>
      <w:jc w:val="center"/>
    </w:pPr>
    <w:r>
      <w:rPr>
        <w:noProof/>
      </w:rPr>
      <w:drawing>
        <wp:inline distT="0" distB="0" distL="0" distR="0" wp14:anchorId="472F259C" wp14:editId="76C2BBB1">
          <wp:extent cx="7405450" cy="1742459"/>
          <wp:effectExtent l="0" t="0" r="11430" b="1016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A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450" cy="1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5F4E" w14:textId="77777777" w:rsidR="00292178" w:rsidRDefault="0029217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FC44" w14:textId="77777777" w:rsidR="00292178" w:rsidRDefault="00292178" w:rsidP="0072157D">
    <w:pPr>
      <w:pStyle w:val="Header"/>
      <w:tabs>
        <w:tab w:val="clear" w:pos="9360"/>
      </w:tabs>
      <w:ind w:left="-1440" w:right="-1440"/>
      <w:jc w:val="center"/>
    </w:pPr>
  </w:p>
  <w:p w14:paraId="23A7670A" w14:textId="77777777" w:rsidR="00292178" w:rsidRDefault="00292178" w:rsidP="00746A6B">
    <w:pPr>
      <w:pStyle w:val="Header"/>
      <w:tabs>
        <w:tab w:val="clear" w:pos="9360"/>
      </w:tabs>
      <w:ind w:left="-1440" w:right="-900"/>
      <w:jc w:val="right"/>
    </w:pPr>
    <w:r>
      <w:rPr>
        <w:noProof/>
      </w:rPr>
      <w:drawing>
        <wp:inline distT="0" distB="0" distL="0" distR="0" wp14:anchorId="435506B4" wp14:editId="2FEEF8B0">
          <wp:extent cx="1920240" cy="765839"/>
          <wp:effectExtent l="0" t="0" r="1016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AC 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65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CAF8" w14:textId="77777777" w:rsidR="00292178" w:rsidRDefault="00292178" w:rsidP="00AA6796">
    <w:pPr>
      <w:pStyle w:val="Header"/>
      <w:ind w:left="-1170"/>
      <w:jc w:val="center"/>
    </w:pPr>
    <w:r>
      <w:rPr>
        <w:noProof/>
      </w:rPr>
      <w:drawing>
        <wp:inline distT="0" distB="0" distL="0" distR="0" wp14:anchorId="7DC754D8" wp14:editId="630EEBA9">
          <wp:extent cx="7405450" cy="1742459"/>
          <wp:effectExtent l="0" t="0" r="11430" b="1016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A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450" cy="1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657B7"/>
    <w:multiLevelType w:val="hybridMultilevel"/>
    <w:tmpl w:val="B8D69C96"/>
    <w:lvl w:ilvl="0" w:tplc="B5AABF7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18"/>
    <w:rsid w:val="00047D41"/>
    <w:rsid w:val="00085647"/>
    <w:rsid w:val="000B1287"/>
    <w:rsid w:val="000C7511"/>
    <w:rsid w:val="000D589D"/>
    <w:rsid w:val="0014225C"/>
    <w:rsid w:val="001F3E46"/>
    <w:rsid w:val="00205E7F"/>
    <w:rsid w:val="00292178"/>
    <w:rsid w:val="0029769A"/>
    <w:rsid w:val="002A4325"/>
    <w:rsid w:val="002D3DEF"/>
    <w:rsid w:val="0042612D"/>
    <w:rsid w:val="00432453"/>
    <w:rsid w:val="00455018"/>
    <w:rsid w:val="00485AFA"/>
    <w:rsid w:val="004D54C9"/>
    <w:rsid w:val="004E3780"/>
    <w:rsid w:val="005559B3"/>
    <w:rsid w:val="00571472"/>
    <w:rsid w:val="00587BA9"/>
    <w:rsid w:val="005C0CC3"/>
    <w:rsid w:val="006142D4"/>
    <w:rsid w:val="00672858"/>
    <w:rsid w:val="007017A2"/>
    <w:rsid w:val="0072157D"/>
    <w:rsid w:val="007440D1"/>
    <w:rsid w:val="00746A6B"/>
    <w:rsid w:val="00761A1D"/>
    <w:rsid w:val="00812FA5"/>
    <w:rsid w:val="0081629A"/>
    <w:rsid w:val="008414A3"/>
    <w:rsid w:val="008F66D0"/>
    <w:rsid w:val="00926C18"/>
    <w:rsid w:val="0099704A"/>
    <w:rsid w:val="009B6C72"/>
    <w:rsid w:val="00A10C71"/>
    <w:rsid w:val="00A55C66"/>
    <w:rsid w:val="00A856B8"/>
    <w:rsid w:val="00A9136A"/>
    <w:rsid w:val="00AA6796"/>
    <w:rsid w:val="00B21202"/>
    <w:rsid w:val="00B34055"/>
    <w:rsid w:val="00B4657B"/>
    <w:rsid w:val="00B74F27"/>
    <w:rsid w:val="00BF6946"/>
    <w:rsid w:val="00C874CB"/>
    <w:rsid w:val="00CB4FCB"/>
    <w:rsid w:val="00CC1D7B"/>
    <w:rsid w:val="00CD4EC3"/>
    <w:rsid w:val="00D77C57"/>
    <w:rsid w:val="00E56824"/>
    <w:rsid w:val="00F36E33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34643"/>
  <w15:chartTrackingRefBased/>
  <w15:docId w15:val="{B6CD952E-059D-E946-8CE3-EB69224B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57D"/>
  </w:style>
  <w:style w:type="paragraph" w:styleId="Footer">
    <w:name w:val="footer"/>
    <w:basedOn w:val="Normal"/>
    <w:link w:val="FooterChar"/>
    <w:uiPriority w:val="99"/>
    <w:unhideWhenUsed/>
    <w:rsid w:val="00721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57D"/>
  </w:style>
  <w:style w:type="paragraph" w:customStyle="1" w:styleId="p1">
    <w:name w:val="p1"/>
    <w:basedOn w:val="Normal"/>
    <w:rsid w:val="0072157D"/>
    <w:pPr>
      <w:jc w:val="both"/>
    </w:pPr>
    <w:rPr>
      <w:rFonts w:ascii="Helvetica Neue" w:eastAsiaTheme="minorEastAsia" w:hAnsi="Helvetica Neue"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085647"/>
    <w:pPr>
      <w:ind w:left="720"/>
      <w:contextualSpacing/>
    </w:pPr>
  </w:style>
  <w:style w:type="table" w:styleId="TableGrid">
    <w:name w:val="Table Grid"/>
    <w:basedOn w:val="TableNormal"/>
    <w:uiPriority w:val="39"/>
    <w:rsid w:val="0074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Shared%20drives/Shared%20Drive/Style%20Guide/Committee%20Templates/IAC%20Steering%20Committee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IAC Steering Committee Agenda Template.dotx</Template>
  <TotalTime>27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Cundiff</cp:lastModifiedBy>
  <cp:revision>9</cp:revision>
  <cp:lastPrinted>2019-07-23T18:39:00Z</cp:lastPrinted>
  <dcterms:created xsi:type="dcterms:W3CDTF">2019-09-04T18:16:00Z</dcterms:created>
  <dcterms:modified xsi:type="dcterms:W3CDTF">2019-09-06T18:44:00Z</dcterms:modified>
</cp:coreProperties>
</file>